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770C" w14:textId="77777777" w:rsidR="00E87427" w:rsidRDefault="00E87427" w:rsidP="00E87427">
      <w:pPr>
        <w:pStyle w:val="Pieddepage"/>
        <w:spacing w:line="276" w:lineRule="auto"/>
      </w:pPr>
      <w:bookmarkStart w:id="0" w:name="_GoBack"/>
      <w:bookmarkEnd w:id="0"/>
    </w:p>
    <w:p w14:paraId="3889F56E" w14:textId="77777777" w:rsidR="00E87427" w:rsidRDefault="00E87427" w:rsidP="00E87427">
      <w:pPr>
        <w:pStyle w:val="Pieddepage"/>
        <w:spacing w:line="276" w:lineRule="auto"/>
      </w:pPr>
      <w:r>
        <w:t>[Nom et prénom]</w:t>
      </w:r>
    </w:p>
    <w:p w14:paraId="1F99505C" w14:textId="77777777" w:rsidR="00E87427" w:rsidRDefault="00E87427" w:rsidP="00E87427">
      <w:pPr>
        <w:pStyle w:val="Pieddepage"/>
        <w:spacing w:line="360" w:lineRule="auto"/>
      </w:pPr>
      <w:r>
        <w:t>[Adresse]</w:t>
      </w:r>
    </w:p>
    <w:p w14:paraId="57AC9344" w14:textId="77777777" w:rsidR="00E87427" w:rsidRDefault="00E87427" w:rsidP="00E87427">
      <w:pPr>
        <w:pStyle w:val="Pieddepage"/>
        <w:spacing w:line="276" w:lineRule="auto"/>
      </w:pPr>
    </w:p>
    <w:p w14:paraId="129A7A3D" w14:textId="77777777" w:rsidR="00E87427" w:rsidRDefault="00E87427" w:rsidP="00E87427">
      <w:pPr>
        <w:pStyle w:val="Pieddepage"/>
        <w:spacing w:line="276" w:lineRule="auto"/>
      </w:pPr>
      <w:r>
        <w:tab/>
      </w:r>
      <w:r>
        <w:tab/>
      </w:r>
    </w:p>
    <w:p w14:paraId="4B50242A" w14:textId="77777777" w:rsidR="00E87427" w:rsidRDefault="00E87427" w:rsidP="00E87427">
      <w:pPr>
        <w:pStyle w:val="Pieddepage"/>
        <w:spacing w:line="276" w:lineRule="auto"/>
      </w:pPr>
    </w:p>
    <w:p w14:paraId="5C884D53" w14:textId="77777777" w:rsidR="00E87427" w:rsidRDefault="00E87427" w:rsidP="00E87427">
      <w:pPr>
        <w:pStyle w:val="Pieddepage"/>
        <w:spacing w:line="276" w:lineRule="auto"/>
      </w:pPr>
      <w:r>
        <w:tab/>
        <w:t xml:space="preserve">                                        [Ville], le [Date] </w:t>
      </w:r>
    </w:p>
    <w:p w14:paraId="740B62D5" w14:textId="77777777" w:rsidR="00E87427" w:rsidRDefault="00E87427" w:rsidP="00E87427">
      <w:pPr>
        <w:pStyle w:val="Pieddepage"/>
        <w:spacing w:line="276" w:lineRule="auto"/>
      </w:pPr>
    </w:p>
    <w:p w14:paraId="73DB84FB" w14:textId="77777777" w:rsidR="00E87427" w:rsidRDefault="00E87427" w:rsidP="00E87427">
      <w:pPr>
        <w:pStyle w:val="Pieddepage"/>
        <w:spacing w:line="276" w:lineRule="auto"/>
      </w:pPr>
    </w:p>
    <w:p w14:paraId="478977E9" w14:textId="77777777" w:rsidR="00E87427" w:rsidRDefault="00E87427" w:rsidP="00E87427">
      <w:pPr>
        <w:pStyle w:val="Pieddepage"/>
        <w:spacing w:line="276" w:lineRule="auto"/>
      </w:pPr>
    </w:p>
    <w:p w14:paraId="7FCA00AE" w14:textId="77777777" w:rsidR="00E87427" w:rsidRDefault="00E87427" w:rsidP="00E87427">
      <w:pPr>
        <w:pStyle w:val="Pieddepage"/>
        <w:spacing w:line="276" w:lineRule="auto"/>
      </w:pPr>
    </w:p>
    <w:p w14:paraId="038907A7" w14:textId="77777777" w:rsidR="00E87427" w:rsidRPr="00167939" w:rsidRDefault="00E87427" w:rsidP="00E87427">
      <w:pPr>
        <w:pStyle w:val="Pieddepage"/>
        <w:spacing w:line="276" w:lineRule="auto"/>
        <w:rPr>
          <w:b/>
        </w:rPr>
      </w:pPr>
      <w:r w:rsidRPr="00167939">
        <w:rPr>
          <w:b/>
        </w:rPr>
        <w:t>Objet : Mandat de représentation en séance de conciliation</w:t>
      </w:r>
    </w:p>
    <w:p w14:paraId="3AF74FA2" w14:textId="77777777" w:rsidR="00E87427" w:rsidRDefault="00E87427" w:rsidP="00E87427">
      <w:pPr>
        <w:pStyle w:val="Pieddepage"/>
        <w:spacing w:line="276" w:lineRule="auto"/>
      </w:pPr>
    </w:p>
    <w:p w14:paraId="3CB6DC02" w14:textId="77777777" w:rsidR="00E87427" w:rsidRDefault="00E87427" w:rsidP="00E87427">
      <w:pPr>
        <w:pStyle w:val="Pieddepage"/>
        <w:spacing w:line="276" w:lineRule="auto"/>
      </w:pPr>
    </w:p>
    <w:p w14:paraId="4E23109E" w14:textId="77777777" w:rsidR="00E87427" w:rsidRDefault="00E87427" w:rsidP="00E87427">
      <w:pPr>
        <w:pStyle w:val="Pieddepage"/>
        <w:spacing w:line="276" w:lineRule="auto"/>
      </w:pPr>
    </w:p>
    <w:p w14:paraId="324159B6" w14:textId="77777777" w:rsidR="00E87427" w:rsidRDefault="00E87427" w:rsidP="00E87427">
      <w:pPr>
        <w:pStyle w:val="Pieddepage"/>
        <w:spacing w:line="276" w:lineRule="auto"/>
      </w:pPr>
      <w:r>
        <w:t xml:space="preserve">Par la présente, je donne pouvoir à : </w:t>
      </w:r>
    </w:p>
    <w:p w14:paraId="101B6C91" w14:textId="77777777" w:rsidR="00E87427" w:rsidRDefault="00E87427" w:rsidP="00E87427">
      <w:pPr>
        <w:pStyle w:val="Pieddepage"/>
        <w:spacing w:line="276" w:lineRule="auto"/>
      </w:pPr>
    </w:p>
    <w:p w14:paraId="0720BB2A" w14:textId="38A87BCF" w:rsidR="00E87427" w:rsidRDefault="00AA03E1" w:rsidP="00E87427">
      <w:pPr>
        <w:pStyle w:val="Pieddepage"/>
        <w:spacing w:line="276" w:lineRule="auto"/>
      </w:pPr>
      <w:r>
        <w:t>[Monsieur/Madame</w:t>
      </w:r>
      <w:r w:rsidR="00E87427">
        <w:t xml:space="preserve">] </w:t>
      </w:r>
      <w:r w:rsidR="00A84363">
        <w:t>[Nom</w:t>
      </w:r>
      <w:r w:rsidR="00E87427">
        <w:t xml:space="preserve"> et prénom du représentant] </w:t>
      </w:r>
    </w:p>
    <w:p w14:paraId="0DB8EE7C" w14:textId="77777777" w:rsidR="00E87427" w:rsidRDefault="00E87427" w:rsidP="00E87427">
      <w:pPr>
        <w:pStyle w:val="Pieddepage"/>
        <w:spacing w:line="276" w:lineRule="auto"/>
      </w:pPr>
    </w:p>
    <w:p w14:paraId="0AA1D5AE" w14:textId="26093013" w:rsidR="00E87427" w:rsidRDefault="00E87427" w:rsidP="00E87427">
      <w:pPr>
        <w:pStyle w:val="Pieddepage"/>
        <w:spacing w:line="276" w:lineRule="auto"/>
      </w:pPr>
      <w:r>
        <w:t xml:space="preserve">demeurant au [Adresse du représentant] </w:t>
      </w:r>
    </w:p>
    <w:p w14:paraId="7D8F2463" w14:textId="77777777" w:rsidR="00E87427" w:rsidRDefault="00E87427" w:rsidP="00E87427">
      <w:pPr>
        <w:pStyle w:val="Pieddepage"/>
        <w:spacing w:line="276" w:lineRule="auto"/>
      </w:pPr>
    </w:p>
    <w:p w14:paraId="7773E24C" w14:textId="77777777" w:rsidR="00E87427" w:rsidRDefault="00E87427" w:rsidP="00E87427">
      <w:pPr>
        <w:pStyle w:val="Pieddepage"/>
        <w:spacing w:line="276" w:lineRule="auto"/>
      </w:pPr>
      <w:r>
        <w:t xml:space="preserve">en qualité de [membre de l’association X; parent…] </w:t>
      </w:r>
    </w:p>
    <w:p w14:paraId="33BD7306" w14:textId="77777777" w:rsidR="00E87427" w:rsidRDefault="00E87427" w:rsidP="00E87427">
      <w:pPr>
        <w:pStyle w:val="Pieddepage"/>
        <w:spacing w:line="276" w:lineRule="auto"/>
      </w:pPr>
    </w:p>
    <w:p w14:paraId="05F278F0" w14:textId="7050F363" w:rsidR="00E87427" w:rsidRDefault="00E87427" w:rsidP="00E87427">
      <w:pPr>
        <w:pStyle w:val="Pieddepage"/>
        <w:spacing w:line="276" w:lineRule="auto"/>
      </w:pPr>
      <w:r>
        <w:t>de me représenter à la séance de la commission de conciliation du [date de la séance] à [heure], dans le cadre de la plainte que j’ai déposée pour refus de soins disc</w:t>
      </w:r>
      <w:r w:rsidR="00BE232C">
        <w:t>r</w:t>
      </w:r>
      <w:r>
        <w:t xml:space="preserve">iminatoire mettant en cause [Nom du professionnel de santé] / la plainte pour refus soins </w:t>
      </w:r>
      <w:r w:rsidR="00A84363">
        <w:t>discriminatoire</w:t>
      </w:r>
      <w:r>
        <w:t xml:space="preserve"> déposée par </w:t>
      </w:r>
      <w:r w:rsidR="00A84363">
        <w:t>[Nom</w:t>
      </w:r>
      <w:r>
        <w:t xml:space="preserve"> de la pers</w:t>
      </w:r>
      <w:r w:rsidR="00E1306B">
        <w:t>o</w:t>
      </w:r>
      <w:r>
        <w:t>nne s’estimant victime] me mettant en cause.</w:t>
      </w:r>
    </w:p>
    <w:p w14:paraId="421634CD" w14:textId="77777777" w:rsidR="00E87427" w:rsidRDefault="00E87427" w:rsidP="00E87427">
      <w:pPr>
        <w:pStyle w:val="Pieddepage"/>
        <w:spacing w:line="276" w:lineRule="auto"/>
      </w:pPr>
    </w:p>
    <w:p w14:paraId="68F47D5A" w14:textId="77777777" w:rsidR="00E87427" w:rsidRDefault="00E87427" w:rsidP="00E87427">
      <w:pPr>
        <w:pStyle w:val="Pieddepage"/>
        <w:spacing w:line="276" w:lineRule="auto"/>
      </w:pPr>
    </w:p>
    <w:p w14:paraId="0679E095" w14:textId="77777777" w:rsidR="00E87427" w:rsidRDefault="00E87427" w:rsidP="00E87427">
      <w:pPr>
        <w:pStyle w:val="Pieddepage"/>
        <w:tabs>
          <w:tab w:val="clear" w:pos="4536"/>
          <w:tab w:val="clear" w:pos="9072"/>
        </w:tabs>
        <w:spacing w:line="276" w:lineRule="auto"/>
      </w:pPr>
      <w:r>
        <w:t xml:space="preserve">Fait à [Ville] Le [Date] </w:t>
      </w:r>
    </w:p>
    <w:p w14:paraId="0CA9636A" w14:textId="77777777" w:rsidR="00E87427" w:rsidRDefault="00E87427" w:rsidP="00E87427">
      <w:pPr>
        <w:pStyle w:val="Pieddepage"/>
        <w:tabs>
          <w:tab w:val="clear" w:pos="4536"/>
          <w:tab w:val="clear" w:pos="9072"/>
        </w:tabs>
        <w:spacing w:line="276" w:lineRule="auto"/>
      </w:pPr>
      <w:r>
        <w:t>Bon pour pouvoir</w:t>
      </w:r>
    </w:p>
    <w:p w14:paraId="59577E39" w14:textId="77777777" w:rsidR="00E87427" w:rsidRDefault="00E87427" w:rsidP="00E87427">
      <w:pPr>
        <w:pStyle w:val="Pieddepage"/>
        <w:tabs>
          <w:tab w:val="clear" w:pos="4536"/>
          <w:tab w:val="clear" w:pos="9072"/>
        </w:tabs>
        <w:spacing w:line="276" w:lineRule="auto"/>
      </w:pPr>
    </w:p>
    <w:p w14:paraId="0C922AB3" w14:textId="77777777" w:rsidR="00E87427" w:rsidRDefault="00E87427" w:rsidP="00E87427">
      <w:pPr>
        <w:pStyle w:val="Pieddepage"/>
        <w:tabs>
          <w:tab w:val="clear" w:pos="4536"/>
          <w:tab w:val="clear" w:pos="9072"/>
        </w:tabs>
        <w:spacing w:line="276" w:lineRule="auto"/>
      </w:pPr>
      <w:r>
        <w:t>[Signature]</w:t>
      </w:r>
    </w:p>
    <w:p w14:paraId="641F5DEA" w14:textId="4185BF0B" w:rsidR="00630CBD" w:rsidRPr="004A070A" w:rsidRDefault="00630CBD" w:rsidP="004A070A">
      <w:pPr>
        <w:pStyle w:val="Signature1"/>
        <w:ind w:firstLine="0"/>
        <w:jc w:val="both"/>
      </w:pPr>
    </w:p>
    <w:sectPr w:rsidR="00630CBD" w:rsidRPr="004A070A" w:rsidSect="00375106">
      <w:footerReference w:type="default" r:id="rId13"/>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F83C" w14:textId="77777777" w:rsidR="00290C5F" w:rsidRDefault="00290C5F">
      <w:r>
        <w:separator/>
      </w:r>
    </w:p>
  </w:endnote>
  <w:endnote w:type="continuationSeparator" w:id="0">
    <w:p w14:paraId="4BA0541A" w14:textId="77777777" w:rsidR="00290C5F" w:rsidRDefault="002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14:paraId="52234644" w14:textId="6DBA7FA6"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2AF7">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A068" w14:textId="77777777" w:rsidR="00290C5F" w:rsidRDefault="00290C5F">
      <w:r>
        <w:separator/>
      </w:r>
    </w:p>
  </w:footnote>
  <w:footnote w:type="continuationSeparator" w:id="0">
    <w:p w14:paraId="2C52489A" w14:textId="77777777" w:rsidR="00290C5F" w:rsidRDefault="0029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A47E3"/>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75106"/>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29CE"/>
    <w:rsid w:val="00735E21"/>
    <w:rsid w:val="00737AAC"/>
    <w:rsid w:val="007508B6"/>
    <w:rsid w:val="00754FED"/>
    <w:rsid w:val="0076506D"/>
    <w:rsid w:val="00772BA4"/>
    <w:rsid w:val="00785237"/>
    <w:rsid w:val="007A0D95"/>
    <w:rsid w:val="007B799E"/>
    <w:rsid w:val="007C36D6"/>
    <w:rsid w:val="007C77CC"/>
    <w:rsid w:val="007E4217"/>
    <w:rsid w:val="007E4E43"/>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03E1"/>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39C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AF7"/>
    <w:rsid w:val="00F32D34"/>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2.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3.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5.xml><?xml version="1.0" encoding="utf-8"?>
<ds:datastoreItem xmlns:ds="http://schemas.openxmlformats.org/officeDocument/2006/customXml" ds:itemID="{7F44F75A-7723-47B8-A402-B2B4B7412A61}">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f6cc25f6-5403-4f29-ac49-2dd2b5032e94"/>
    <ds:schemaRef ds:uri="http://schemas.microsoft.com/office/infopath/2007/PartnerControls"/>
    <ds:schemaRef ds:uri="7b4e5cf4-0fc5-48ee-950b-8270790171f4"/>
    <ds:schemaRef ds:uri="http://purl.org/dc/dcmitype/"/>
  </ds:schemaRefs>
</ds:datastoreItem>
</file>

<file path=customXml/itemProps6.xml><?xml version="1.0" encoding="utf-8"?>
<ds:datastoreItem xmlns:ds="http://schemas.openxmlformats.org/officeDocument/2006/customXml" ds:itemID="{9C8CC0BB-B0FC-42C5-810C-E760A921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4</TotalTime>
  <Pages>1</Pages>
  <Words>111</Words>
  <Characters>639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749</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DONATI, Sara (DSS/ASPFAT/2A)</cp:lastModifiedBy>
  <cp:revision>8</cp:revision>
  <cp:lastPrinted>2021-01-27T09:21:00Z</cp:lastPrinted>
  <dcterms:created xsi:type="dcterms:W3CDTF">2021-01-27T09:27:00Z</dcterms:created>
  <dcterms:modified xsi:type="dcterms:W3CDTF">2022-02-08T14:26:00Z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